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E390B" w:rsidRPr="003E390B" w:rsidTr="003E390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0B" w:rsidRPr="003E390B" w:rsidRDefault="003E390B" w:rsidP="003E390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E390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0B" w:rsidRPr="003E390B" w:rsidRDefault="003E390B" w:rsidP="003E390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E390B" w:rsidRPr="003E390B" w:rsidTr="003E390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E390B" w:rsidRPr="003E390B" w:rsidRDefault="003E390B" w:rsidP="003E39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39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E390B" w:rsidRPr="003E390B" w:rsidTr="003E390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390B" w:rsidRPr="003E390B" w:rsidRDefault="003E390B" w:rsidP="003E390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39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390B" w:rsidRPr="003E390B" w:rsidRDefault="003E390B" w:rsidP="003E39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E39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E390B" w:rsidRPr="003E390B" w:rsidTr="003E390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390B" w:rsidRPr="003E390B" w:rsidRDefault="003E390B" w:rsidP="003E39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390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390B" w:rsidRPr="003E390B" w:rsidRDefault="003E390B" w:rsidP="003E39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390B">
              <w:rPr>
                <w:rFonts w:ascii="Arial" w:hAnsi="Arial" w:cs="Arial"/>
                <w:sz w:val="24"/>
                <w:szCs w:val="24"/>
                <w:lang w:val="en-ZA" w:eastAsia="en-ZA"/>
              </w:rPr>
              <w:t>13.3060</w:t>
            </w:r>
          </w:p>
        </w:tc>
      </w:tr>
      <w:tr w:rsidR="003E390B" w:rsidRPr="003E390B" w:rsidTr="003E390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390B" w:rsidRPr="003E390B" w:rsidRDefault="003E390B" w:rsidP="003E39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390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390B" w:rsidRPr="003E390B" w:rsidRDefault="003E390B" w:rsidP="003E39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390B">
              <w:rPr>
                <w:rFonts w:ascii="Arial" w:hAnsi="Arial" w:cs="Arial"/>
                <w:sz w:val="24"/>
                <w:szCs w:val="24"/>
                <w:lang w:val="en-ZA" w:eastAsia="en-ZA"/>
              </w:rPr>
              <w:t>16.5774</w:t>
            </w:r>
          </w:p>
        </w:tc>
      </w:tr>
      <w:tr w:rsidR="003E390B" w:rsidRPr="003E390B" w:rsidTr="003E390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390B" w:rsidRPr="003E390B" w:rsidRDefault="003E390B" w:rsidP="003E39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390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390B" w:rsidRPr="003E390B" w:rsidRDefault="003E390B" w:rsidP="003E39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E390B">
              <w:rPr>
                <w:rFonts w:ascii="Arial" w:hAnsi="Arial" w:cs="Arial"/>
                <w:sz w:val="24"/>
                <w:szCs w:val="24"/>
                <w:lang w:val="en-ZA" w:eastAsia="en-ZA"/>
              </w:rPr>
              <w:t>14.3059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17F9E" w:rsidRPr="00517F9E" w:rsidTr="00517F9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9E" w:rsidRPr="00517F9E" w:rsidRDefault="00517F9E" w:rsidP="00517F9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17F9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9E" w:rsidRPr="00517F9E" w:rsidRDefault="00517F9E" w:rsidP="00517F9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17F9E" w:rsidRPr="00517F9E" w:rsidTr="00517F9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17F9E" w:rsidRPr="00517F9E" w:rsidRDefault="00517F9E" w:rsidP="00517F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17F9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517F9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517F9E" w:rsidRPr="00517F9E" w:rsidTr="00517F9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7F9E" w:rsidRPr="00517F9E" w:rsidRDefault="00517F9E" w:rsidP="00517F9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17F9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7F9E" w:rsidRPr="00517F9E" w:rsidRDefault="00517F9E" w:rsidP="00517F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17F9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17F9E" w:rsidRPr="00517F9E" w:rsidTr="00517F9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7F9E" w:rsidRPr="00517F9E" w:rsidRDefault="00517F9E" w:rsidP="00517F9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7F9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7F9E" w:rsidRPr="00517F9E" w:rsidRDefault="00517F9E" w:rsidP="00517F9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7F9E">
              <w:rPr>
                <w:rFonts w:ascii="Arial" w:hAnsi="Arial" w:cs="Arial"/>
                <w:sz w:val="24"/>
                <w:szCs w:val="24"/>
                <w:lang w:val="en-ZA" w:eastAsia="en-ZA"/>
              </w:rPr>
              <w:t>13.3668</w:t>
            </w:r>
          </w:p>
        </w:tc>
      </w:tr>
      <w:tr w:rsidR="00517F9E" w:rsidRPr="00517F9E" w:rsidTr="00517F9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7F9E" w:rsidRPr="00517F9E" w:rsidRDefault="00517F9E" w:rsidP="00517F9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7F9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7F9E" w:rsidRPr="00517F9E" w:rsidRDefault="00517F9E" w:rsidP="00517F9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7F9E">
              <w:rPr>
                <w:rFonts w:ascii="Arial" w:hAnsi="Arial" w:cs="Arial"/>
                <w:sz w:val="24"/>
                <w:szCs w:val="24"/>
                <w:lang w:val="en-ZA" w:eastAsia="en-ZA"/>
              </w:rPr>
              <w:t>16.6370</w:t>
            </w:r>
          </w:p>
        </w:tc>
      </w:tr>
      <w:tr w:rsidR="00517F9E" w:rsidRPr="00517F9E" w:rsidTr="00517F9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17F9E" w:rsidRPr="00517F9E" w:rsidRDefault="00517F9E" w:rsidP="00517F9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7F9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17F9E" w:rsidRPr="00517F9E" w:rsidRDefault="00517F9E" w:rsidP="00517F9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17F9E">
              <w:rPr>
                <w:rFonts w:ascii="Arial" w:hAnsi="Arial" w:cs="Arial"/>
                <w:sz w:val="24"/>
                <w:szCs w:val="24"/>
                <w:lang w:val="en-ZA" w:eastAsia="en-ZA"/>
              </w:rPr>
              <w:t>14.3425</w:t>
            </w:r>
          </w:p>
        </w:tc>
      </w:tr>
    </w:tbl>
    <w:p w:rsidR="00517F9E" w:rsidRPr="00035935" w:rsidRDefault="00517F9E" w:rsidP="00035935">
      <w:bookmarkStart w:id="0" w:name="_GoBack"/>
      <w:bookmarkEnd w:id="0"/>
    </w:p>
    <w:sectPr w:rsidR="00517F9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B"/>
    <w:rsid w:val="00025128"/>
    <w:rsid w:val="00035935"/>
    <w:rsid w:val="00220021"/>
    <w:rsid w:val="002961E0"/>
    <w:rsid w:val="003E390B"/>
    <w:rsid w:val="00517F9E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9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17F9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17F9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17F9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17F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17F9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17F9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E390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E390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17F9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17F9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17F9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17F9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E390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17F9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E390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17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9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17F9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17F9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17F9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17F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17F9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17F9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E390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E390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17F9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17F9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17F9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17F9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E390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17F9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E390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17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2017-02-06T09:02:00Z</dcterms:created>
  <dcterms:modified xsi:type="dcterms:W3CDTF">2017-03-06T11:43:00Z</dcterms:modified>
</cp:coreProperties>
</file>